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6" w:rsidRDefault="00C51536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СЕЛЬСКОГО ПОСЕЛЕНИЯ «КРАСНОВЕЛИКАНСКОЕ»</w:t>
      </w:r>
    </w:p>
    <w:p w:rsidR="00C51536" w:rsidRDefault="00C51536" w:rsidP="00A227FC">
      <w:pPr>
        <w:jc w:val="center"/>
        <w:rPr>
          <w:b/>
          <w:sz w:val="28"/>
          <w:szCs w:val="28"/>
        </w:rPr>
      </w:pPr>
    </w:p>
    <w:p w:rsidR="00C51536" w:rsidRDefault="00C51536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1536" w:rsidRDefault="00C51536" w:rsidP="00A227FC">
      <w:pPr>
        <w:jc w:val="center"/>
        <w:rPr>
          <w:b/>
          <w:sz w:val="28"/>
          <w:szCs w:val="28"/>
        </w:rPr>
      </w:pPr>
    </w:p>
    <w:p w:rsidR="00C51536" w:rsidRDefault="00C51536" w:rsidP="00A22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 октября 2018 года                                                                                 № 27</w:t>
      </w:r>
    </w:p>
    <w:p w:rsidR="00C51536" w:rsidRDefault="00C51536" w:rsidP="00A227FC">
      <w:pPr>
        <w:jc w:val="both"/>
        <w:rPr>
          <w:b/>
          <w:sz w:val="28"/>
          <w:szCs w:val="28"/>
        </w:rPr>
      </w:pPr>
    </w:p>
    <w:p w:rsidR="00C51536" w:rsidRPr="007E33EE" w:rsidRDefault="00C51536" w:rsidP="00A227FC">
      <w:pPr>
        <w:jc w:val="center"/>
        <w:rPr>
          <w:b/>
          <w:sz w:val="28"/>
          <w:szCs w:val="28"/>
        </w:rPr>
      </w:pPr>
      <w:r w:rsidRPr="007E33EE">
        <w:rPr>
          <w:b/>
          <w:sz w:val="28"/>
          <w:szCs w:val="28"/>
        </w:rPr>
        <w:t>п.с.т. Красный Великан</w:t>
      </w:r>
    </w:p>
    <w:p w:rsidR="00C51536" w:rsidRDefault="00C51536" w:rsidP="00A227FC">
      <w:pPr>
        <w:jc w:val="center"/>
        <w:rPr>
          <w:b/>
          <w:sz w:val="28"/>
          <w:szCs w:val="28"/>
        </w:rPr>
      </w:pPr>
    </w:p>
    <w:p w:rsidR="00C51536" w:rsidRDefault="00C51536" w:rsidP="00A227FC">
      <w:pPr>
        <w:jc w:val="center"/>
        <w:rPr>
          <w:b/>
          <w:sz w:val="28"/>
          <w:szCs w:val="28"/>
        </w:rPr>
      </w:pPr>
    </w:p>
    <w:p w:rsidR="00C51536" w:rsidRDefault="00C51536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части полномочий,  передаваемых муниципальным районом «Забайкальский район» сельскому поселению «Красновеликанское»</w:t>
      </w:r>
    </w:p>
    <w:p w:rsidR="00C51536" w:rsidRDefault="00C51536" w:rsidP="00A227FC">
      <w:pPr>
        <w:jc w:val="center"/>
        <w:rPr>
          <w:b/>
          <w:sz w:val="28"/>
          <w:szCs w:val="28"/>
        </w:rPr>
      </w:pPr>
    </w:p>
    <w:p w:rsidR="00C51536" w:rsidRDefault="00C51536" w:rsidP="00D853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 в целях исполнения полномочий сельским поселением, руководствуясь статьей 24 Устава сельского поселения «Красновеликанское», Совет сельского поселения «Красновеликанское» решил:</w:t>
      </w:r>
    </w:p>
    <w:p w:rsidR="00C51536" w:rsidRDefault="00C51536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 осуществление следующих полномочий передаваемых муниципальным  районом  «Забайкальский район» по решению полномочий на территории сельского поселения «Красновеликанское» с 1 января 2019 года:</w:t>
      </w:r>
    </w:p>
    <w:p w:rsidR="00C51536" w:rsidRPr="004448AB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8AB">
        <w:rPr>
          <w:sz w:val="28"/>
          <w:szCs w:val="28"/>
        </w:rPr>
        <w:t xml:space="preserve">1.1. </w:t>
      </w:r>
      <w:r w:rsidRPr="00285F9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 границах поселения </w:t>
      </w:r>
      <w:r w:rsidRPr="00285F92">
        <w:rPr>
          <w:sz w:val="28"/>
          <w:szCs w:val="28"/>
        </w:rPr>
        <w:t>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r w:rsidRPr="00CB3DF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"О теплоснабжении";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448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</w:t>
      </w:r>
      <w:r w:rsidRPr="00021E16">
        <w:rPr>
          <w:color w:val="FF0000"/>
          <w:sz w:val="28"/>
          <w:szCs w:val="28"/>
        </w:rPr>
        <w:t>осуществление муниципального земельного контроля в границах поселения</w:t>
      </w:r>
      <w:r>
        <w:rPr>
          <w:sz w:val="28"/>
          <w:szCs w:val="28"/>
        </w:rPr>
        <w:t xml:space="preserve">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5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организация ритуальных услуг и содержание мест захоронения;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48A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448AB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51536" w:rsidRDefault="00C51536" w:rsidP="00475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C51536" w:rsidRDefault="00C51536" w:rsidP="00475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«Красновеликанское» заключить  соглашение с администрацией муниципального района «Забайкальский район» о передаче  полномочий с 01.01.2019 года, согласно пункту 1 настоящего решения, с передачей субвенций.</w:t>
      </w:r>
    </w:p>
    <w:p w:rsidR="00C51536" w:rsidRPr="004756D1" w:rsidRDefault="00C51536" w:rsidP="00475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56D1">
        <w:rPr>
          <w:sz w:val="28"/>
          <w:szCs w:val="28"/>
        </w:rPr>
        <w:t xml:space="preserve">Обнародовать </w:t>
      </w:r>
      <w:r w:rsidRPr="004756D1">
        <w:rPr>
          <w:sz w:val="28"/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:rsidR="00C51536" w:rsidRDefault="00C51536" w:rsidP="00475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главу сельского поселения «Красновеликанское».</w:t>
      </w:r>
    </w:p>
    <w:p w:rsidR="00C51536" w:rsidRDefault="00C51536" w:rsidP="00A227FC">
      <w:pPr>
        <w:rPr>
          <w:sz w:val="28"/>
          <w:szCs w:val="28"/>
        </w:rPr>
      </w:pPr>
    </w:p>
    <w:p w:rsidR="00C51536" w:rsidRDefault="00C51536" w:rsidP="00A227FC">
      <w:pPr>
        <w:rPr>
          <w:sz w:val="28"/>
          <w:szCs w:val="28"/>
        </w:rPr>
      </w:pPr>
    </w:p>
    <w:p w:rsidR="00C51536" w:rsidRDefault="00C51536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51536" w:rsidRDefault="00C51536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                                                                    А.В.Марельтуев                                    </w:t>
      </w:r>
    </w:p>
    <w:p w:rsidR="00C51536" w:rsidRDefault="00C51536" w:rsidP="00A227FC">
      <w:pPr>
        <w:rPr>
          <w:sz w:val="28"/>
          <w:szCs w:val="28"/>
        </w:rPr>
      </w:pPr>
    </w:p>
    <w:p w:rsidR="00C51536" w:rsidRDefault="00C51536"/>
    <w:sectPr w:rsidR="00C51536" w:rsidSect="009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7FC"/>
    <w:rsid w:val="00021E16"/>
    <w:rsid w:val="000D5E4C"/>
    <w:rsid w:val="001951E9"/>
    <w:rsid w:val="00251892"/>
    <w:rsid w:val="002576F0"/>
    <w:rsid w:val="00285F92"/>
    <w:rsid w:val="002E4D0C"/>
    <w:rsid w:val="002F0F2E"/>
    <w:rsid w:val="00306A65"/>
    <w:rsid w:val="00416AB6"/>
    <w:rsid w:val="004448AB"/>
    <w:rsid w:val="00457F67"/>
    <w:rsid w:val="004756D1"/>
    <w:rsid w:val="005515E7"/>
    <w:rsid w:val="005E1012"/>
    <w:rsid w:val="007C57B8"/>
    <w:rsid w:val="007E33EE"/>
    <w:rsid w:val="008A1807"/>
    <w:rsid w:val="008C092F"/>
    <w:rsid w:val="008D4AFE"/>
    <w:rsid w:val="00912742"/>
    <w:rsid w:val="009661D3"/>
    <w:rsid w:val="00975131"/>
    <w:rsid w:val="00A21B1E"/>
    <w:rsid w:val="00A227FC"/>
    <w:rsid w:val="00A875DE"/>
    <w:rsid w:val="00BC3FEF"/>
    <w:rsid w:val="00C51536"/>
    <w:rsid w:val="00C5362D"/>
    <w:rsid w:val="00CA49D8"/>
    <w:rsid w:val="00CB3DF0"/>
    <w:rsid w:val="00D355BD"/>
    <w:rsid w:val="00D548AD"/>
    <w:rsid w:val="00D853CC"/>
    <w:rsid w:val="00DA2913"/>
    <w:rsid w:val="00DA4EDF"/>
    <w:rsid w:val="00DE11B7"/>
    <w:rsid w:val="00E34138"/>
    <w:rsid w:val="00F629B8"/>
    <w:rsid w:val="00F6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5436B" TargetMode="External"/><Relationship Id="rId4" Type="http://schemas.openxmlformats.org/officeDocument/2006/relationships/hyperlink" Target="consultantplus://offline/ref=4D3799C202CEBED3FEBF2990408E05EC08D663EADAE8695C0325D075AD467E918ADDC758E1543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1085</Words>
  <Characters>6189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СЕЛЬСКОГО ПОСЕЛЕНИЯ «КРАСНОВЕЛИКАНСКОЕ»</dc:title>
  <dc:subject/>
  <dc:creator>User</dc:creator>
  <cp:keywords/>
  <dc:description/>
  <cp:lastModifiedBy>Name</cp:lastModifiedBy>
  <cp:revision>4</cp:revision>
  <dcterms:created xsi:type="dcterms:W3CDTF">2018-10-22T06:38:00Z</dcterms:created>
  <dcterms:modified xsi:type="dcterms:W3CDTF">2019-01-21T07:44:00Z</dcterms:modified>
</cp:coreProperties>
</file>